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AAD7" w14:textId="7585D420" w:rsidR="0005397B" w:rsidRDefault="00FC34CB" w:rsidP="00FC34CB">
      <w:pPr>
        <w:pStyle w:val="Encabezadodemensaje1"/>
        <w:spacing w:line="360" w:lineRule="auto"/>
        <w:ind w:left="0" w:firstLine="0"/>
        <w:jc w:val="both"/>
        <w:rPr>
          <w:rFonts w:ascii="Trebuchet MS" w:hAnsi="Trebuchet MS" w:cs="Trebuchet MS"/>
          <w:sz w:val="22"/>
          <w:szCs w:val="22"/>
          <w:lang w:val="es-ES"/>
        </w:rPr>
      </w:pPr>
      <w:r>
        <w:rPr>
          <w:rFonts w:ascii="Trebuchet MS" w:hAnsi="Trebuchet MS" w:cs="Trebuchet MS"/>
          <w:sz w:val="22"/>
          <w:szCs w:val="22"/>
          <w:lang w:val="es-ES"/>
        </w:rPr>
        <w:t xml:space="preserve">D. ______________________________________________ </w:t>
      </w:r>
      <w:r w:rsidR="00DC4FE4">
        <w:rPr>
          <w:rFonts w:ascii="Trebuchet MS" w:hAnsi="Trebuchet MS" w:cs="Trebuchet MS"/>
          <w:sz w:val="22"/>
          <w:szCs w:val="22"/>
          <w:lang w:val="es-ES"/>
        </w:rPr>
        <w:t>(en adelante el “</w:t>
      </w:r>
      <w:r w:rsidR="00905D02">
        <w:rPr>
          <w:rFonts w:ascii="Trebuchet MS" w:hAnsi="Trebuchet MS" w:cs="Trebuchet MS"/>
          <w:sz w:val="22"/>
          <w:szCs w:val="22"/>
          <w:lang w:val="es-ES"/>
        </w:rPr>
        <w:t>I</w:t>
      </w:r>
      <w:r w:rsidR="00DC4FE4" w:rsidRPr="00DC4FE4">
        <w:rPr>
          <w:rFonts w:ascii="Trebuchet MS" w:hAnsi="Trebuchet MS" w:cs="Trebuchet MS"/>
          <w:i/>
          <w:iCs/>
          <w:sz w:val="22"/>
          <w:szCs w:val="22"/>
          <w:lang w:val="es-ES"/>
        </w:rPr>
        <w:t>nteresado</w:t>
      </w:r>
      <w:r w:rsidR="00DC4FE4">
        <w:rPr>
          <w:rFonts w:ascii="Trebuchet MS" w:hAnsi="Trebuchet MS" w:cs="Trebuchet MS"/>
          <w:sz w:val="22"/>
          <w:szCs w:val="22"/>
          <w:lang w:val="es-ES"/>
        </w:rPr>
        <w:t xml:space="preserve">”) </w:t>
      </w:r>
      <w:r>
        <w:rPr>
          <w:rFonts w:ascii="Trebuchet MS" w:hAnsi="Trebuchet MS" w:cs="Trebuchet MS"/>
          <w:sz w:val="22"/>
          <w:szCs w:val="22"/>
          <w:lang w:val="es-ES"/>
        </w:rPr>
        <w:t>con D.N.I.</w:t>
      </w:r>
      <w:r w:rsidR="00DC4FE4">
        <w:rPr>
          <w:rFonts w:ascii="Trebuchet MS" w:hAnsi="Trebuchet MS" w:cs="Trebuchet MS"/>
          <w:sz w:val="22"/>
          <w:szCs w:val="22"/>
          <w:lang w:val="es-ES"/>
        </w:rPr>
        <w:t>/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C.I.F. __________________, </w:t>
      </w:r>
      <w:r w:rsidR="00381161">
        <w:rPr>
          <w:rFonts w:ascii="Trebuchet MS" w:hAnsi="Trebuchet MS" w:cs="Trebuchet MS"/>
          <w:sz w:val="22"/>
          <w:szCs w:val="22"/>
          <w:lang w:val="es-ES"/>
        </w:rPr>
        <w:t>teléfono de contacto ______________</w:t>
      </w:r>
      <w:r w:rsidR="00DC4FE4">
        <w:rPr>
          <w:rFonts w:ascii="Trebuchet MS" w:hAnsi="Trebuchet MS" w:cs="Trebuchet MS"/>
          <w:sz w:val="22"/>
          <w:szCs w:val="22"/>
          <w:lang w:val="es-ES"/>
        </w:rPr>
        <w:t xml:space="preserve">, email ________________ </w:t>
      </w:r>
      <w:r w:rsidR="003D7892">
        <w:rPr>
          <w:rFonts w:ascii="Trebuchet MS" w:hAnsi="Trebuchet MS" w:cs="Trebuchet MS"/>
          <w:sz w:val="22"/>
          <w:szCs w:val="22"/>
          <w:lang w:val="es-ES"/>
        </w:rPr>
        <w:t>y número de tarjeta __________ en el registro de viñas del Consejo Regulador,</w:t>
      </w:r>
      <w:r w:rsidR="00ED13CC"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="00381161">
        <w:rPr>
          <w:rFonts w:ascii="Trebuchet MS" w:hAnsi="Trebuchet MS" w:cs="Trebuchet MS"/>
          <w:sz w:val="22"/>
          <w:szCs w:val="22"/>
          <w:lang w:val="es-ES"/>
        </w:rPr>
        <w:t>solicita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que las parcelas que figuran en el siguiente </w:t>
      </w:r>
      <w:r w:rsidR="00341506">
        <w:rPr>
          <w:rFonts w:ascii="Trebuchet MS" w:hAnsi="Trebuchet MS" w:cs="Trebuchet MS"/>
          <w:sz w:val="22"/>
          <w:szCs w:val="22"/>
          <w:lang w:val="es-ES"/>
        </w:rPr>
        <w:t>cuadro,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sean publicadas y colgadas en la web del Consejo Regulador del Ribeiro, llamada Banco de parcelas do Ribeiro, </w:t>
      </w:r>
      <w:r w:rsidR="00381161">
        <w:rPr>
          <w:rFonts w:ascii="Trebuchet MS" w:hAnsi="Trebuchet MS" w:cs="Trebuchet MS"/>
          <w:sz w:val="22"/>
          <w:szCs w:val="22"/>
          <w:lang w:val="es-ES"/>
        </w:rPr>
        <w:t>junto con mis datos identificativos y de contacto (nombre, apellido</w:t>
      </w:r>
      <w:r w:rsidR="00DC4FE4">
        <w:rPr>
          <w:rFonts w:ascii="Trebuchet MS" w:hAnsi="Trebuchet MS" w:cs="Trebuchet MS"/>
          <w:sz w:val="22"/>
          <w:szCs w:val="22"/>
          <w:lang w:val="es-ES"/>
        </w:rPr>
        <w:t>,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 número de teléfono</w:t>
      </w:r>
      <w:r w:rsidR="00DC4FE4">
        <w:rPr>
          <w:rFonts w:ascii="Trebuchet MS" w:hAnsi="Trebuchet MS" w:cs="Trebuchet MS"/>
          <w:sz w:val="22"/>
          <w:szCs w:val="22"/>
          <w:lang w:val="es-ES"/>
        </w:rPr>
        <w:t xml:space="preserve"> e email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) 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para que todo persona y/o institución interesada pueda 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ponerse en </w:t>
      </w:r>
      <w:r>
        <w:rPr>
          <w:rFonts w:ascii="Trebuchet MS" w:hAnsi="Trebuchet MS" w:cs="Trebuchet MS"/>
          <w:sz w:val="22"/>
          <w:szCs w:val="22"/>
          <w:lang w:val="es-ES"/>
        </w:rPr>
        <w:t>contact</w:t>
      </w:r>
      <w:r w:rsidR="00381161">
        <w:rPr>
          <w:rFonts w:ascii="Trebuchet MS" w:hAnsi="Trebuchet MS" w:cs="Trebuchet MS"/>
          <w:sz w:val="22"/>
          <w:szCs w:val="22"/>
          <w:lang w:val="es-ES"/>
        </w:rPr>
        <w:t>o a los efectos oportunos</w:t>
      </w:r>
      <w:r>
        <w:rPr>
          <w:rFonts w:ascii="Trebuchet MS" w:hAnsi="Trebuchet MS" w:cs="Trebuchet MS"/>
          <w:sz w:val="22"/>
          <w:szCs w:val="22"/>
          <w:lang w:val="es-ES"/>
        </w:rPr>
        <w:t>.</w:t>
      </w:r>
    </w:p>
    <w:p w14:paraId="1495CD47" w14:textId="77777777" w:rsidR="00FC34CB" w:rsidRDefault="00FC34CB" w:rsidP="00FC34CB">
      <w:pPr>
        <w:pStyle w:val="Encabezadodemensaje1"/>
        <w:spacing w:line="360" w:lineRule="auto"/>
        <w:ind w:left="0" w:firstLine="0"/>
        <w:jc w:val="both"/>
        <w:rPr>
          <w:rFonts w:ascii="Trebuchet MS" w:hAnsi="Trebuchet MS" w:cs="Trebuchet MS"/>
          <w:sz w:val="22"/>
          <w:szCs w:val="22"/>
          <w:lang w:val="es-ES"/>
        </w:rPr>
      </w:pPr>
    </w:p>
    <w:p w14:paraId="51F0E818" w14:textId="77777777" w:rsidR="00FC34CB" w:rsidRDefault="00FC34CB" w:rsidP="00FC34CB">
      <w:pPr>
        <w:pStyle w:val="Encabezadodemensaje1"/>
        <w:spacing w:line="360" w:lineRule="auto"/>
        <w:ind w:left="0" w:firstLine="0"/>
        <w:jc w:val="both"/>
        <w:rPr>
          <w:rFonts w:ascii="Trebuchet MS" w:hAnsi="Trebuchet MS" w:cs="Trebuchet MS"/>
          <w:sz w:val="22"/>
          <w:szCs w:val="22"/>
          <w:lang w:val="es-ES"/>
        </w:rPr>
      </w:pPr>
      <w:r w:rsidRPr="00DC4FE4">
        <w:rPr>
          <w:rFonts w:ascii="Trebuchet MS" w:hAnsi="Trebuchet MS" w:cs="Trebuchet MS"/>
          <w:sz w:val="22"/>
          <w:szCs w:val="22"/>
          <w:u w:val="single"/>
          <w:lang w:val="es-ES"/>
        </w:rPr>
        <w:t>Relación de parcelas</w:t>
      </w:r>
      <w:r>
        <w:rPr>
          <w:rFonts w:ascii="Trebuchet MS" w:hAnsi="Trebuchet MS" w:cs="Trebuchet MS"/>
          <w:sz w:val="22"/>
          <w:szCs w:val="22"/>
          <w:lang w:val="es-ES"/>
        </w:rPr>
        <w:t>:</w:t>
      </w:r>
    </w:p>
    <w:p w14:paraId="2204CF9D" w14:textId="77777777" w:rsidR="00FC34CB" w:rsidRDefault="00FC34CB" w:rsidP="00FC34CB">
      <w:pPr>
        <w:pStyle w:val="Encabezadodemensaje1"/>
        <w:spacing w:line="360" w:lineRule="auto"/>
        <w:ind w:left="0" w:firstLine="0"/>
        <w:jc w:val="both"/>
        <w:rPr>
          <w:rFonts w:ascii="Trebuchet MS" w:hAnsi="Trebuchet MS" w:cs="Trebuchet MS"/>
          <w:sz w:val="22"/>
          <w:szCs w:val="22"/>
          <w:lang w:val="es-ES"/>
        </w:rPr>
      </w:pPr>
    </w:p>
    <w:p w14:paraId="1041D56E" w14:textId="77777777" w:rsidR="0005397B" w:rsidRDefault="00FC34CB" w:rsidP="0005397B">
      <w:pPr>
        <w:pStyle w:val="Encabezadodemensaje1"/>
        <w:spacing w:line="360" w:lineRule="auto"/>
        <w:jc w:val="right"/>
        <w:rPr>
          <w:rFonts w:ascii="Trebuchet MS" w:hAnsi="Trebuchet MS" w:cs="Trebuchet MS"/>
          <w:sz w:val="22"/>
          <w:szCs w:val="22"/>
          <w:lang w:val="es-ES"/>
        </w:rPr>
      </w:pPr>
      <w:r w:rsidRPr="00FC34CB">
        <w:rPr>
          <w:noProof/>
          <w:lang w:val="es-ES" w:eastAsia="es-ES"/>
        </w:rPr>
        <w:drawing>
          <wp:inline distT="0" distB="0" distL="0" distR="0" wp14:anchorId="6B8D8339" wp14:editId="2EF01C37">
            <wp:extent cx="5400675" cy="1819275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A15F" w14:textId="77777777" w:rsidR="0005397B" w:rsidRDefault="0005397B" w:rsidP="0005397B">
      <w:pPr>
        <w:pStyle w:val="Encabezadodemensaje1"/>
        <w:spacing w:line="360" w:lineRule="auto"/>
        <w:jc w:val="both"/>
        <w:rPr>
          <w:rFonts w:ascii="Verdana" w:hAnsi="Verdana" w:cs="Verdana"/>
          <w:sz w:val="16"/>
          <w:szCs w:val="16"/>
          <w:lang w:val="es-ES"/>
        </w:rPr>
      </w:pPr>
    </w:p>
    <w:p w14:paraId="665D8100" w14:textId="1CD35A52" w:rsidR="00381161" w:rsidRDefault="00381161" w:rsidP="00ED13CC">
      <w:pPr>
        <w:spacing w:before="100" w:beforeAutospacing="1" w:after="100" w:afterAutospacing="1"/>
        <w:jc w:val="both"/>
        <w:rPr>
          <w:rFonts w:ascii="Trebuchet MS" w:hAnsi="Trebuchet MS" w:cs="Trebuchet MS"/>
          <w:sz w:val="22"/>
          <w:szCs w:val="22"/>
          <w:lang w:val="es-ES"/>
        </w:rPr>
      </w:pPr>
      <w:r w:rsidRPr="00DC4FE4">
        <w:rPr>
          <w:rFonts w:ascii="Trebuchet MS" w:hAnsi="Trebuchet MS" w:cs="Trebuchet MS"/>
          <w:sz w:val="22"/>
          <w:szCs w:val="22"/>
          <w:u w:val="single"/>
          <w:lang w:val="es-ES"/>
        </w:rPr>
        <w:t xml:space="preserve">Condiciones del </w:t>
      </w:r>
      <w:r w:rsidR="00DC4FE4" w:rsidRPr="00DC4FE4">
        <w:rPr>
          <w:rFonts w:ascii="Trebuchet MS" w:hAnsi="Trebuchet MS" w:cs="Trebuchet MS"/>
          <w:sz w:val="22"/>
          <w:szCs w:val="22"/>
          <w:u w:val="single"/>
          <w:lang w:val="es-ES"/>
        </w:rPr>
        <w:t>Banco de parcelas do Ribeiro</w:t>
      </w:r>
      <w:r>
        <w:rPr>
          <w:rFonts w:ascii="Trebuchet MS" w:hAnsi="Trebuchet MS" w:cs="Trebuchet MS"/>
          <w:sz w:val="22"/>
          <w:szCs w:val="22"/>
          <w:lang w:val="es-ES"/>
        </w:rPr>
        <w:t>:</w:t>
      </w:r>
    </w:p>
    <w:p w14:paraId="09F9614B" w14:textId="7EAC633D" w:rsidR="00381161" w:rsidRDefault="00DC4FE4" w:rsidP="00BC029E">
      <w:pPr>
        <w:spacing w:before="100" w:beforeAutospacing="1" w:after="100" w:afterAutospacing="1"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  <w:r>
        <w:rPr>
          <w:rFonts w:ascii="Trebuchet MS" w:hAnsi="Trebuchet MS" w:cs="Trebuchet MS"/>
          <w:sz w:val="22"/>
          <w:szCs w:val="22"/>
          <w:lang w:val="es-ES"/>
        </w:rPr>
        <w:t xml:space="preserve">La publicación de las parcelas se llevará a cabo en </w:t>
      </w:r>
      <w:hyperlink r:id="rId8" w:history="1">
        <w:r w:rsidRPr="0088744A">
          <w:rPr>
            <w:rStyle w:val="Hipervnculo"/>
            <w:rFonts w:ascii="Trebuchet MS" w:hAnsi="Trebuchet MS" w:cs="Trebuchet MS"/>
            <w:sz w:val="22"/>
            <w:szCs w:val="22"/>
            <w:lang w:val="es-ES"/>
          </w:rPr>
          <w:t>https://bancodeparcelas.ribeiro.wine</w:t>
        </w:r>
      </w:hyperlink>
      <w:r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="00905D02">
        <w:rPr>
          <w:rFonts w:ascii="Trebuchet MS" w:hAnsi="Trebuchet MS" w:cs="Trebuchet MS"/>
          <w:sz w:val="22"/>
          <w:szCs w:val="22"/>
          <w:lang w:val="es-ES"/>
        </w:rPr>
        <w:t>(en adelante la “</w:t>
      </w:r>
      <w:r w:rsidR="00BC029E">
        <w:rPr>
          <w:rFonts w:ascii="Trebuchet MS" w:hAnsi="Trebuchet MS" w:cs="Trebuchet MS"/>
          <w:i/>
          <w:iCs/>
          <w:sz w:val="22"/>
          <w:szCs w:val="22"/>
          <w:lang w:val="es-ES"/>
        </w:rPr>
        <w:t>W</w:t>
      </w:r>
      <w:r w:rsidR="00905D02" w:rsidRPr="00905D02">
        <w:rPr>
          <w:rFonts w:ascii="Trebuchet MS" w:hAnsi="Trebuchet MS" w:cs="Trebuchet MS"/>
          <w:i/>
          <w:iCs/>
          <w:sz w:val="22"/>
          <w:szCs w:val="22"/>
          <w:lang w:val="es-ES"/>
        </w:rPr>
        <w:t>eb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”) </w:t>
      </w:r>
      <w:r>
        <w:rPr>
          <w:rFonts w:ascii="Trebuchet MS" w:hAnsi="Trebuchet MS" w:cs="Trebuchet MS"/>
          <w:sz w:val="22"/>
          <w:szCs w:val="22"/>
          <w:lang w:val="es-ES"/>
        </w:rPr>
        <w:t>de forma gratuita, una vez e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l </w:t>
      </w:r>
      <w:r w:rsidR="00905D02">
        <w:rPr>
          <w:rFonts w:ascii="Trebuchet MS" w:hAnsi="Trebuchet MS" w:cs="Trebuchet MS"/>
          <w:sz w:val="22"/>
          <w:szCs w:val="22"/>
          <w:lang w:val="es-ES"/>
        </w:rPr>
        <w:t>I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nteresado </w:t>
      </w:r>
      <w:r>
        <w:rPr>
          <w:rFonts w:ascii="Trebuchet MS" w:hAnsi="Trebuchet MS" w:cs="Trebuchet MS"/>
          <w:sz w:val="22"/>
          <w:szCs w:val="22"/>
          <w:lang w:val="es-ES"/>
        </w:rPr>
        <w:t>aporte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 3 fotografías por cada parcela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. No se publicarán </w:t>
      </w:r>
      <w:r w:rsidR="00A961EC">
        <w:rPr>
          <w:rFonts w:ascii="Trebuchet MS" w:hAnsi="Trebuchet MS" w:cs="Trebuchet MS"/>
          <w:sz w:val="22"/>
          <w:szCs w:val="22"/>
          <w:lang w:val="es-ES"/>
        </w:rPr>
        <w:t xml:space="preserve">las 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ofertas </w:t>
      </w:r>
      <w:r w:rsidR="00A961EC">
        <w:rPr>
          <w:rFonts w:ascii="Trebuchet MS" w:hAnsi="Trebuchet MS" w:cs="Trebuchet MS"/>
          <w:sz w:val="22"/>
          <w:szCs w:val="22"/>
          <w:lang w:val="es-ES"/>
        </w:rPr>
        <w:t>hasta que no se faciliten las fotografías que deberán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tener las siguientes </w:t>
      </w:r>
      <w:r w:rsidRPr="00947B7E">
        <w:rPr>
          <w:rFonts w:ascii="Trebuchet MS" w:hAnsi="Trebuchet MS" w:cs="Trebuchet MS"/>
          <w:sz w:val="22"/>
          <w:szCs w:val="22"/>
          <w:lang w:val="es-ES"/>
        </w:rPr>
        <w:t xml:space="preserve">características: </w:t>
      </w:r>
      <w:r w:rsidR="00947B7E" w:rsidRPr="00947B7E">
        <w:rPr>
          <w:rFonts w:ascii="Trebuchet MS" w:hAnsi="Trebuchet MS" w:cs="Trebuchet MS"/>
          <w:sz w:val="22"/>
          <w:szCs w:val="22"/>
          <w:lang w:val="es-ES"/>
        </w:rPr>
        <w:t>tamaño máximo</w:t>
      </w:r>
      <w:r w:rsidR="00947B7E">
        <w:rPr>
          <w:rFonts w:ascii="Trebuchet MS" w:hAnsi="Trebuchet MS" w:cs="Trebuchet MS"/>
          <w:sz w:val="22"/>
          <w:szCs w:val="22"/>
          <w:lang w:val="es-ES"/>
        </w:rPr>
        <w:t xml:space="preserve"> por foto :1 Mb. en formato foto y/o jpg.</w:t>
      </w:r>
    </w:p>
    <w:p w14:paraId="0FE21186" w14:textId="0C224ABC" w:rsidR="00DC4FE4" w:rsidRDefault="00DC4FE4" w:rsidP="00BC029E">
      <w:pPr>
        <w:spacing w:before="100" w:beforeAutospacing="1" w:after="100" w:afterAutospacing="1"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  <w:r>
        <w:rPr>
          <w:rFonts w:ascii="Trebuchet MS" w:hAnsi="Trebuchet MS" w:cs="Trebuchet MS"/>
          <w:sz w:val="22"/>
          <w:szCs w:val="22"/>
          <w:lang w:val="es-ES"/>
        </w:rPr>
        <w:t xml:space="preserve">Es responsabilidad del </w:t>
      </w:r>
      <w:r w:rsidR="00905D02">
        <w:rPr>
          <w:rFonts w:ascii="Trebuchet MS" w:hAnsi="Trebuchet MS" w:cs="Trebuchet MS"/>
          <w:sz w:val="22"/>
          <w:szCs w:val="22"/>
          <w:lang w:val="es-ES"/>
        </w:rPr>
        <w:t>I</w:t>
      </w:r>
      <w:r>
        <w:rPr>
          <w:rFonts w:ascii="Trebuchet MS" w:hAnsi="Trebuchet MS" w:cs="Trebuchet MS"/>
          <w:sz w:val="22"/>
          <w:szCs w:val="22"/>
          <w:lang w:val="es-ES"/>
        </w:rPr>
        <w:t>nteresado mantener los datos de contacto actualizados</w:t>
      </w:r>
      <w:r w:rsidR="00BC029E">
        <w:rPr>
          <w:rFonts w:ascii="Trebuchet MS" w:hAnsi="Trebuchet MS" w:cs="Trebuchet MS"/>
          <w:sz w:val="22"/>
          <w:szCs w:val="22"/>
          <w:lang w:val="es-ES"/>
        </w:rPr>
        <w:t>, comunicando lo antes posible cualquier variación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. </w:t>
      </w:r>
    </w:p>
    <w:p w14:paraId="38ACB223" w14:textId="0C08D0FE" w:rsidR="00DC4FE4" w:rsidRDefault="00DC4FE4" w:rsidP="00BC029E">
      <w:pPr>
        <w:spacing w:before="100" w:beforeAutospacing="1" w:after="100" w:afterAutospacing="1"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  <w:r>
        <w:rPr>
          <w:rFonts w:ascii="Trebuchet MS" w:hAnsi="Trebuchet MS" w:cs="Trebuchet MS"/>
          <w:sz w:val="22"/>
          <w:szCs w:val="22"/>
          <w:lang w:val="es-ES"/>
        </w:rPr>
        <w:t xml:space="preserve">Una vez publicadas las parcelas, </w:t>
      </w:r>
      <w:r w:rsidR="00BC029E">
        <w:rPr>
          <w:rFonts w:ascii="Trebuchet MS" w:hAnsi="Trebuchet MS" w:cs="Trebuchet MS"/>
          <w:sz w:val="22"/>
          <w:szCs w:val="22"/>
          <w:lang w:val="es-ES"/>
        </w:rPr>
        <w:t xml:space="preserve">el anuncio </w:t>
      </w:r>
      <w:r>
        <w:rPr>
          <w:rFonts w:ascii="Trebuchet MS" w:hAnsi="Trebuchet MS" w:cs="Trebuchet MS"/>
          <w:sz w:val="22"/>
          <w:szCs w:val="22"/>
          <w:lang w:val="es-ES"/>
        </w:rPr>
        <w:t>permanecerá</w:t>
      </w:r>
      <w:r w:rsidR="00BC029E">
        <w:rPr>
          <w:rFonts w:ascii="Trebuchet MS" w:hAnsi="Trebuchet MS" w:cs="Trebuchet MS"/>
          <w:sz w:val="22"/>
          <w:szCs w:val="22"/>
          <w:lang w:val="es-ES"/>
        </w:rPr>
        <w:t xml:space="preserve"> activo </w:t>
      </w:r>
      <w:r>
        <w:rPr>
          <w:rFonts w:ascii="Trebuchet MS" w:hAnsi="Trebuchet MS" w:cs="Trebuchet MS"/>
          <w:sz w:val="22"/>
          <w:szCs w:val="22"/>
          <w:lang w:val="es-ES"/>
        </w:rPr>
        <w:t>en la web durante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="00905D02" w:rsidRPr="00947B7E">
        <w:rPr>
          <w:rFonts w:ascii="Trebuchet MS" w:hAnsi="Trebuchet MS" w:cs="Trebuchet MS"/>
          <w:sz w:val="22"/>
          <w:szCs w:val="22"/>
          <w:lang w:val="es-ES"/>
        </w:rPr>
        <w:t>12 meses</w:t>
      </w:r>
      <w:r w:rsidRPr="00947B7E">
        <w:rPr>
          <w:rFonts w:ascii="Trebuchet MS" w:hAnsi="Trebuchet MS" w:cs="Trebuchet MS"/>
          <w:sz w:val="22"/>
          <w:szCs w:val="22"/>
          <w:lang w:val="es-ES"/>
        </w:rPr>
        <w:t xml:space="preserve">. Transcurrido este plazo, </w:t>
      </w:r>
      <w:r w:rsidR="00BC029E" w:rsidRPr="00947B7E">
        <w:rPr>
          <w:rFonts w:ascii="Trebuchet MS" w:hAnsi="Trebuchet MS" w:cs="Trebuchet MS"/>
          <w:sz w:val="22"/>
          <w:szCs w:val="22"/>
          <w:lang w:val="es-ES"/>
        </w:rPr>
        <w:t xml:space="preserve">si </w:t>
      </w:r>
      <w:r w:rsidRPr="00947B7E">
        <w:rPr>
          <w:rFonts w:ascii="Trebuchet MS" w:hAnsi="Trebuchet MS" w:cs="Trebuchet MS"/>
          <w:sz w:val="22"/>
          <w:szCs w:val="22"/>
          <w:lang w:val="es-ES"/>
        </w:rPr>
        <w:t xml:space="preserve">el </w:t>
      </w:r>
      <w:r w:rsidR="00905D02" w:rsidRPr="00947B7E">
        <w:rPr>
          <w:rFonts w:ascii="Trebuchet MS" w:hAnsi="Trebuchet MS" w:cs="Trebuchet MS"/>
          <w:sz w:val="22"/>
          <w:szCs w:val="22"/>
          <w:lang w:val="es-ES"/>
        </w:rPr>
        <w:t>I</w:t>
      </w:r>
      <w:r w:rsidRPr="00947B7E">
        <w:rPr>
          <w:rFonts w:ascii="Trebuchet MS" w:hAnsi="Trebuchet MS" w:cs="Trebuchet MS"/>
          <w:sz w:val="22"/>
          <w:szCs w:val="22"/>
          <w:lang w:val="es-ES"/>
        </w:rPr>
        <w:t xml:space="preserve">nteresado </w:t>
      </w:r>
      <w:r w:rsidR="00BC029E" w:rsidRPr="00947B7E">
        <w:rPr>
          <w:rFonts w:ascii="Trebuchet MS" w:hAnsi="Trebuchet MS" w:cs="Trebuchet MS"/>
          <w:sz w:val="22"/>
          <w:szCs w:val="22"/>
          <w:lang w:val="es-ES"/>
        </w:rPr>
        <w:t>no comunica su intención de prorrogar</w:t>
      </w:r>
      <w:r w:rsidR="00BC029E">
        <w:rPr>
          <w:rFonts w:ascii="Trebuchet MS" w:hAnsi="Trebuchet MS" w:cs="Trebuchet MS"/>
          <w:sz w:val="22"/>
          <w:szCs w:val="22"/>
          <w:lang w:val="es-ES"/>
        </w:rPr>
        <w:t xml:space="preserve"> el anuncio, será eliminado de la Web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. </w:t>
      </w:r>
    </w:p>
    <w:p w14:paraId="52B2D1AA" w14:textId="75BF2225" w:rsidR="00905D02" w:rsidRDefault="00DC4FE4" w:rsidP="00BC029E">
      <w:pPr>
        <w:spacing w:before="100" w:beforeAutospacing="1" w:after="100" w:afterAutospacing="1"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  <w:r>
        <w:rPr>
          <w:rFonts w:ascii="Trebuchet MS" w:hAnsi="Trebuchet MS" w:cs="Trebuchet MS"/>
          <w:sz w:val="22"/>
          <w:szCs w:val="22"/>
          <w:lang w:val="es-ES"/>
        </w:rPr>
        <w:lastRenderedPageBreak/>
        <w:t xml:space="preserve">El </w:t>
      </w:r>
      <w:r w:rsidR="00905D02">
        <w:rPr>
          <w:rFonts w:ascii="Trebuchet MS" w:hAnsi="Trebuchet MS" w:cs="Trebuchet MS"/>
          <w:sz w:val="22"/>
          <w:szCs w:val="22"/>
          <w:lang w:val="es-ES"/>
        </w:rPr>
        <w:t>I</w:t>
      </w:r>
      <w:r>
        <w:rPr>
          <w:rFonts w:ascii="Trebuchet MS" w:hAnsi="Trebuchet MS" w:cs="Trebuchet MS"/>
          <w:sz w:val="22"/>
          <w:szCs w:val="22"/>
          <w:lang w:val="es-ES"/>
        </w:rPr>
        <w:t>nteresado puede en todo momento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 y sin justificación alguna comunicar su voluntad de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retirar todas o alguna de las parcelas.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 Recibida la comunicación, se procederá a la eliminación del anuncio en la web</w:t>
      </w:r>
      <w:r w:rsidR="00785F74">
        <w:rPr>
          <w:rFonts w:ascii="Trebuchet MS" w:hAnsi="Trebuchet MS" w:cs="Trebuchet MS"/>
          <w:sz w:val="22"/>
          <w:szCs w:val="22"/>
          <w:lang w:val="es-ES"/>
        </w:rPr>
        <w:t xml:space="preserve"> lo antes posible</w:t>
      </w:r>
      <w:r w:rsidR="00905D02">
        <w:rPr>
          <w:rFonts w:ascii="Trebuchet MS" w:hAnsi="Trebuchet MS" w:cs="Trebuchet MS"/>
          <w:sz w:val="22"/>
          <w:szCs w:val="22"/>
          <w:lang w:val="es-ES"/>
        </w:rPr>
        <w:t>.</w:t>
      </w:r>
    </w:p>
    <w:p w14:paraId="33D9E9E5" w14:textId="2C2ADB7B" w:rsidR="00ED13CC" w:rsidRDefault="00ED13CC" w:rsidP="00ED13CC">
      <w:pPr>
        <w:spacing w:before="100" w:beforeAutospacing="1" w:after="100" w:afterAutospacing="1"/>
        <w:jc w:val="both"/>
        <w:rPr>
          <w:rFonts w:ascii="Trebuchet MS" w:hAnsi="Trebuchet MS" w:cs="Trebuchet MS"/>
          <w:sz w:val="22"/>
          <w:szCs w:val="22"/>
          <w:lang w:val="es-ES"/>
        </w:rPr>
      </w:pPr>
      <w:r w:rsidRPr="00DC4FE4">
        <w:rPr>
          <w:rFonts w:ascii="Trebuchet MS" w:hAnsi="Trebuchet MS" w:cs="Trebuchet MS"/>
          <w:sz w:val="22"/>
          <w:szCs w:val="22"/>
          <w:u w:val="single"/>
          <w:lang w:val="es-ES"/>
        </w:rPr>
        <w:t>Cesión de derechos</w:t>
      </w:r>
      <w:r>
        <w:rPr>
          <w:rFonts w:ascii="Trebuchet MS" w:hAnsi="Trebuchet MS" w:cs="Trebuchet MS"/>
          <w:sz w:val="22"/>
          <w:szCs w:val="22"/>
          <w:lang w:val="es-ES"/>
        </w:rPr>
        <w:t>:</w:t>
      </w:r>
    </w:p>
    <w:p w14:paraId="40FF6E49" w14:textId="3045D273" w:rsidR="00ED13CC" w:rsidRDefault="00ED13CC" w:rsidP="00BC029E">
      <w:pPr>
        <w:spacing w:before="100" w:beforeAutospacing="1" w:after="100" w:afterAutospacing="1"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  <w:r>
        <w:rPr>
          <w:rFonts w:ascii="Trebuchet MS" w:hAnsi="Trebuchet MS" w:cs="Trebuchet MS"/>
          <w:sz w:val="22"/>
          <w:szCs w:val="22"/>
          <w:lang w:val="es-ES"/>
        </w:rPr>
        <w:t xml:space="preserve">El </w:t>
      </w:r>
      <w:r w:rsidR="00905D02">
        <w:rPr>
          <w:rFonts w:ascii="Trebuchet MS" w:hAnsi="Trebuchet MS" w:cs="Trebuchet MS"/>
          <w:sz w:val="22"/>
          <w:szCs w:val="22"/>
          <w:lang w:val="es-ES"/>
        </w:rPr>
        <w:t>I</w:t>
      </w:r>
      <w:r>
        <w:rPr>
          <w:rFonts w:ascii="Trebuchet MS" w:hAnsi="Trebuchet MS" w:cs="Trebuchet MS"/>
          <w:sz w:val="22"/>
          <w:szCs w:val="22"/>
          <w:lang w:val="es-ES"/>
        </w:rPr>
        <w:t>nteresado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 manifiesta ser titular de los derechos de la/s fotografía/s y como tal,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cede a</w:t>
      </w:r>
      <w:r>
        <w:rPr>
          <w:rFonts w:ascii="Trebuchet MS" w:hAnsi="Trebuchet MS" w:cs="Trebuchet MS"/>
          <w:sz w:val="22"/>
          <w:szCs w:val="22"/>
          <w:lang w:val="es-ES"/>
        </w:rPr>
        <w:t>l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>
        <w:rPr>
          <w:rFonts w:ascii="Trebuchet MS" w:hAnsi="Trebuchet MS" w:cs="Trebuchet MS"/>
          <w:sz w:val="22"/>
          <w:szCs w:val="22"/>
          <w:lang w:val="es-ES"/>
        </w:rPr>
        <w:t>Consejo Regulador del Ribeiro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, que los acepta, sus derechos de reproducción, distribución y comunicación pública sobre </w:t>
      </w:r>
      <w:r>
        <w:rPr>
          <w:rFonts w:ascii="Trebuchet MS" w:hAnsi="Trebuchet MS" w:cs="Trebuchet MS"/>
          <w:sz w:val="22"/>
          <w:szCs w:val="22"/>
          <w:lang w:val="es-ES"/>
        </w:rPr>
        <w:t>la/s fotografía/s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, </w:t>
      </w:r>
      <w:r>
        <w:rPr>
          <w:rFonts w:ascii="Trebuchet MS" w:hAnsi="Trebuchet MS" w:cs="Trebuchet MS"/>
          <w:sz w:val="22"/>
          <w:szCs w:val="22"/>
          <w:lang w:val="es-ES"/>
        </w:rPr>
        <w:t>para que sean incorporados en el Banco de Parcelas, de forma que la cesión se realiza para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 todo el universo, incluyendo España, por todos los medios, formatos y procedimientos conocidos y por conocer, y con duración de los mencionados derechos de por vida.</w:t>
      </w:r>
    </w:p>
    <w:p w14:paraId="1087CA67" w14:textId="0414FA7B" w:rsidR="00ED13CC" w:rsidRDefault="00ED13CC" w:rsidP="00ED13CC">
      <w:pPr>
        <w:spacing w:before="100" w:beforeAutospacing="1" w:after="100" w:afterAutospacing="1"/>
        <w:jc w:val="both"/>
        <w:rPr>
          <w:rFonts w:ascii="Trebuchet MS" w:hAnsi="Trebuchet MS" w:cs="Trebuchet MS"/>
          <w:sz w:val="22"/>
          <w:szCs w:val="22"/>
          <w:lang w:val="es-ES"/>
        </w:rPr>
      </w:pPr>
      <w:r w:rsidRPr="00DC4FE4">
        <w:rPr>
          <w:rFonts w:ascii="Trebuchet MS" w:hAnsi="Trebuchet MS" w:cs="Trebuchet MS"/>
          <w:sz w:val="22"/>
          <w:szCs w:val="22"/>
          <w:u w:val="single"/>
          <w:lang w:val="es-ES"/>
        </w:rPr>
        <w:t>Protección de datos</w:t>
      </w:r>
      <w:r>
        <w:rPr>
          <w:rFonts w:ascii="Trebuchet MS" w:hAnsi="Trebuchet MS" w:cs="Trebuchet MS"/>
          <w:sz w:val="22"/>
          <w:szCs w:val="22"/>
          <w:lang w:val="es-ES"/>
        </w:rPr>
        <w:t>:</w:t>
      </w:r>
    </w:p>
    <w:p w14:paraId="132A634B" w14:textId="29045105" w:rsidR="00ED13CC" w:rsidRPr="00ED13CC" w:rsidRDefault="00ED13CC" w:rsidP="00BC029E">
      <w:pPr>
        <w:spacing w:before="100" w:beforeAutospacing="1" w:after="100" w:afterAutospacing="1"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De conformidad con Ley Orgánica de Protección de Datos de Carácter Personal y </w:t>
      </w:r>
      <w:r w:rsidR="0059670F">
        <w:rPr>
          <w:rFonts w:ascii="Trebuchet MS" w:hAnsi="Trebuchet MS" w:cs="Trebuchet MS"/>
          <w:sz w:val="22"/>
          <w:szCs w:val="22"/>
          <w:lang w:val="es-ES"/>
        </w:rPr>
        <w:t>G</w:t>
      </w:r>
      <w:r w:rsidR="0059670F" w:rsidRPr="0059670F">
        <w:rPr>
          <w:rFonts w:ascii="Trebuchet MS" w:hAnsi="Trebuchet MS" w:cs="Trebuchet MS"/>
          <w:sz w:val="22"/>
          <w:szCs w:val="22"/>
          <w:lang w:val="es-ES"/>
        </w:rPr>
        <w:t xml:space="preserve">arantía de los </w:t>
      </w:r>
      <w:r w:rsidR="0059670F">
        <w:rPr>
          <w:rFonts w:ascii="Trebuchet MS" w:hAnsi="Trebuchet MS" w:cs="Trebuchet MS"/>
          <w:sz w:val="22"/>
          <w:szCs w:val="22"/>
          <w:lang w:val="es-ES"/>
        </w:rPr>
        <w:t>D</w:t>
      </w:r>
      <w:r w:rsidR="0059670F" w:rsidRPr="0059670F">
        <w:rPr>
          <w:rFonts w:ascii="Trebuchet MS" w:hAnsi="Trebuchet MS" w:cs="Trebuchet MS"/>
          <w:sz w:val="22"/>
          <w:szCs w:val="22"/>
          <w:lang w:val="es-ES"/>
        </w:rPr>
        <w:t xml:space="preserve">erechos </w:t>
      </w:r>
      <w:r w:rsidR="0059670F">
        <w:rPr>
          <w:rFonts w:ascii="Trebuchet MS" w:hAnsi="Trebuchet MS" w:cs="Trebuchet MS"/>
          <w:sz w:val="22"/>
          <w:szCs w:val="22"/>
          <w:lang w:val="es-ES"/>
        </w:rPr>
        <w:t>D</w:t>
      </w:r>
      <w:r w:rsidR="0059670F" w:rsidRPr="0059670F">
        <w:rPr>
          <w:rFonts w:ascii="Trebuchet MS" w:hAnsi="Trebuchet MS" w:cs="Trebuchet MS"/>
          <w:sz w:val="22"/>
          <w:szCs w:val="22"/>
          <w:lang w:val="es-ES"/>
        </w:rPr>
        <w:t>igitales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, se informa a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l interesado 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que los datos personales que faciliten serán tratados por C.R.D.O. Ribeiro con C.I.F. Q-8255201-I y domicilio en </w:t>
      </w:r>
      <w:r w:rsidR="00381161" w:rsidRPr="00381161">
        <w:rPr>
          <w:rFonts w:ascii="Trebuchet MS" w:hAnsi="Trebuchet MS" w:cs="Trebuchet MS"/>
          <w:sz w:val="22"/>
          <w:szCs w:val="22"/>
          <w:lang w:val="es-ES"/>
        </w:rPr>
        <w:t>Avenida Redondela,</w:t>
      </w:r>
      <w:r w:rsidR="00947B7E" w:rsidRPr="00381161">
        <w:rPr>
          <w:rFonts w:ascii="Trebuchet MS" w:hAnsi="Trebuchet MS" w:cs="Trebuchet MS"/>
          <w:sz w:val="22"/>
          <w:szCs w:val="22"/>
          <w:lang w:val="es-ES"/>
        </w:rPr>
        <w:t>3, 2º</w:t>
      </w:r>
      <w:r w:rsidR="00381161" w:rsidRPr="00381161">
        <w:rPr>
          <w:rFonts w:ascii="Trebuchet MS" w:hAnsi="Trebuchet MS" w:cs="Trebuchet MS"/>
          <w:sz w:val="22"/>
          <w:szCs w:val="22"/>
          <w:lang w:val="es-ES"/>
        </w:rPr>
        <w:t>-32400 Ribadavia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="00381161" w:rsidRPr="00381161">
        <w:rPr>
          <w:rFonts w:ascii="Trebuchet MS" w:hAnsi="Trebuchet MS" w:cs="Trebuchet MS"/>
          <w:sz w:val="22"/>
          <w:szCs w:val="22"/>
          <w:lang w:val="es-ES"/>
        </w:rPr>
        <w:t>(Ourense)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, con la finalidad de </w:t>
      </w:r>
      <w:r w:rsidR="0059670F">
        <w:rPr>
          <w:rFonts w:ascii="Trebuchet MS" w:hAnsi="Trebuchet MS" w:cs="Trebuchet MS"/>
          <w:sz w:val="22"/>
          <w:szCs w:val="22"/>
          <w:lang w:val="es-ES"/>
        </w:rPr>
        <w:t xml:space="preserve">colgar un anuncio que </w:t>
      </w:r>
      <w:r w:rsidR="00381161">
        <w:rPr>
          <w:rFonts w:ascii="Trebuchet MS" w:hAnsi="Trebuchet MS" w:cs="Trebuchet MS"/>
          <w:sz w:val="22"/>
          <w:szCs w:val="22"/>
          <w:lang w:val="es-ES"/>
        </w:rPr>
        <w:t>ser</w:t>
      </w:r>
      <w:r w:rsidR="0059670F">
        <w:rPr>
          <w:rFonts w:ascii="Trebuchet MS" w:hAnsi="Trebuchet MS" w:cs="Trebuchet MS"/>
          <w:sz w:val="22"/>
          <w:szCs w:val="22"/>
          <w:lang w:val="es-ES"/>
        </w:rPr>
        <w:t>á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 incorporado al Banco de parcelas do Ribeiro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.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="00381161">
        <w:rPr>
          <w:rFonts w:ascii="Trebuchet MS" w:hAnsi="Trebuchet MS" w:cs="Trebuchet MS"/>
          <w:sz w:val="22"/>
          <w:szCs w:val="22"/>
          <w:lang w:val="es-ES"/>
        </w:rPr>
        <w:t xml:space="preserve">La base de este tratamiento es el consentimiento expreso que usted manifiesta con la firma de este documento, sin el cual </w:t>
      </w:r>
      <w:r w:rsidR="0059670F">
        <w:rPr>
          <w:rFonts w:ascii="Trebuchet MS" w:hAnsi="Trebuchet MS" w:cs="Trebuchet MS"/>
          <w:sz w:val="22"/>
          <w:szCs w:val="22"/>
          <w:lang w:val="es-ES"/>
        </w:rPr>
        <w:t xml:space="preserve">el anuncio </w:t>
      </w:r>
      <w:r w:rsidR="00381161">
        <w:rPr>
          <w:rFonts w:ascii="Trebuchet MS" w:hAnsi="Trebuchet MS" w:cs="Trebuchet MS"/>
          <w:sz w:val="22"/>
          <w:szCs w:val="22"/>
          <w:lang w:val="es-ES"/>
        </w:rPr>
        <w:t>no podría acceder al Banco de parcelas do Ribeiro. En todo momento p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odrá ejercer sus derechos</w:t>
      </w:r>
      <w:r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de acceso, rect</w:t>
      </w:r>
      <w:bookmarkStart w:id="0" w:name="_GoBack"/>
      <w:bookmarkEnd w:id="0"/>
      <w:r w:rsidRPr="00ED13CC">
        <w:rPr>
          <w:rFonts w:ascii="Trebuchet MS" w:hAnsi="Trebuchet MS" w:cs="Trebuchet MS"/>
          <w:sz w:val="22"/>
          <w:szCs w:val="22"/>
          <w:lang w:val="es-ES"/>
        </w:rPr>
        <w:t>ificación o supresión, limitación al tratamiento, cancelación u oposición, así como su derecho a la portabilidad, sin coste alguno, a través de correo electrónico remitido a la dirección de correo e</w:t>
      </w:r>
      <w:r w:rsidR="00E77426">
        <w:rPr>
          <w:rFonts w:ascii="Trebuchet MS" w:hAnsi="Trebuchet MS" w:cs="Trebuchet MS"/>
          <w:sz w:val="22"/>
          <w:szCs w:val="22"/>
          <w:lang w:val="es-ES"/>
        </w:rPr>
        <w:t>lectrónico protecciondatos@ribeir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o</w:t>
      </w:r>
      <w:r w:rsidR="00BC029E">
        <w:rPr>
          <w:rFonts w:ascii="Trebuchet MS" w:hAnsi="Trebuchet MS" w:cs="Trebuchet MS"/>
          <w:sz w:val="22"/>
          <w:szCs w:val="22"/>
          <w:lang w:val="es-ES"/>
        </w:rPr>
        <w:t>.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wine </w:t>
      </w:r>
      <w:r>
        <w:rPr>
          <w:rFonts w:ascii="Trebuchet MS" w:hAnsi="Trebuchet MS" w:cs="Trebuchet MS"/>
          <w:sz w:val="22"/>
          <w:szCs w:val="22"/>
          <w:lang w:val="es-ES"/>
        </w:rPr>
        <w:t>junto con una copia del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 DNI del solicitante. 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Sus datos se conservarán durante un plazo de </w:t>
      </w:r>
      <w:r w:rsidR="00947B7E">
        <w:rPr>
          <w:rFonts w:ascii="Trebuchet MS" w:hAnsi="Trebuchet MS" w:cs="Trebuchet MS"/>
          <w:sz w:val="22"/>
          <w:szCs w:val="22"/>
          <w:lang w:val="es-ES"/>
        </w:rPr>
        <w:t>12</w:t>
      </w:r>
      <w:r w:rsidR="0059670F">
        <w:rPr>
          <w:rFonts w:ascii="Trebuchet MS" w:hAnsi="Trebuchet MS" w:cs="Trebuchet MS"/>
          <w:sz w:val="22"/>
          <w:szCs w:val="22"/>
          <w:lang w:val="es-ES"/>
        </w:rPr>
        <w:t xml:space="preserve"> </w:t>
      </w:r>
      <w:r w:rsidR="00905D02">
        <w:rPr>
          <w:rFonts w:ascii="Trebuchet MS" w:hAnsi="Trebuchet MS" w:cs="Trebuchet MS"/>
          <w:sz w:val="22"/>
          <w:szCs w:val="22"/>
          <w:lang w:val="es-ES"/>
        </w:rPr>
        <w:t xml:space="preserve">meses o, hasta la baja del anuncio bien por solicitud expresa (momento en que se cancelarán o anonimizarán los datos personales tratados), bien por el mero transcurso del plazo indicado en el apartado de prestación del servicio. 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Igualmente usted t</w:t>
      </w:r>
      <w:r>
        <w:rPr>
          <w:rFonts w:ascii="Trebuchet MS" w:hAnsi="Trebuchet MS" w:cs="Trebuchet MS"/>
          <w:sz w:val="22"/>
          <w:szCs w:val="22"/>
          <w:lang w:val="es-ES"/>
        </w:rPr>
        <w:t>iene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 xml:space="preserve"> derecho a presentar una reclamación ante la Agen</w:t>
      </w:r>
      <w:r w:rsidR="0059670F">
        <w:rPr>
          <w:rFonts w:ascii="Trebuchet MS" w:hAnsi="Trebuchet MS" w:cs="Trebuchet MS"/>
          <w:sz w:val="22"/>
          <w:szCs w:val="22"/>
          <w:lang w:val="es-ES"/>
        </w:rPr>
        <w:t>c</w:t>
      </w:r>
      <w:r w:rsidRPr="00ED13CC">
        <w:rPr>
          <w:rFonts w:ascii="Trebuchet MS" w:hAnsi="Trebuchet MS" w:cs="Trebuchet MS"/>
          <w:sz w:val="22"/>
          <w:szCs w:val="22"/>
          <w:lang w:val="es-ES"/>
        </w:rPr>
        <w:t>ia Española de Protección de Datos, bien a través de la sede electrónica de su portal web (www.agpd.es), o bien mediante escrito dirigido a su dirección postal (c/ Jorge Juan, 6, 28001 – Madrid).</w:t>
      </w:r>
    </w:p>
    <w:p w14:paraId="176184A5" w14:textId="77777777" w:rsidR="00ED13CC" w:rsidRDefault="00ED13CC" w:rsidP="0005397B">
      <w:pPr>
        <w:pStyle w:val="Encabezadodemensaje1"/>
        <w:spacing w:line="360" w:lineRule="auto"/>
        <w:jc w:val="both"/>
        <w:rPr>
          <w:rFonts w:ascii="Trebuchet MS" w:hAnsi="Trebuchet MS" w:cs="Trebuchet MS"/>
          <w:sz w:val="22"/>
          <w:szCs w:val="22"/>
          <w:lang w:val="es-ES"/>
        </w:rPr>
      </w:pPr>
    </w:p>
    <w:p w14:paraId="1EC7A18E" w14:textId="009E858A" w:rsidR="00E7517E" w:rsidRDefault="00FC34CB" w:rsidP="00BC029E">
      <w:pPr>
        <w:pStyle w:val="Encabezadodemensaje1"/>
        <w:spacing w:line="360" w:lineRule="auto"/>
        <w:jc w:val="both"/>
        <w:rPr>
          <w:rFonts w:ascii="Verdana" w:hAnsi="Verdana"/>
        </w:rPr>
      </w:pPr>
      <w:r w:rsidRPr="00341506">
        <w:rPr>
          <w:rFonts w:ascii="Trebuchet MS" w:hAnsi="Trebuchet MS" w:cs="Trebuchet MS"/>
          <w:sz w:val="22"/>
          <w:szCs w:val="22"/>
          <w:lang w:val="es-ES"/>
        </w:rPr>
        <w:t>Para que conste a los efectos oportunos, firmo la presente en Ribadavia a ___ de ________ del 2021</w:t>
      </w:r>
    </w:p>
    <w:sectPr w:rsidR="00E7517E" w:rsidSect="00E7517E">
      <w:head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3FBAE" w14:textId="77777777" w:rsidR="00425CB0" w:rsidRDefault="00425CB0" w:rsidP="00E7517E">
      <w:r>
        <w:separator/>
      </w:r>
    </w:p>
  </w:endnote>
  <w:endnote w:type="continuationSeparator" w:id="0">
    <w:p w14:paraId="4DFACC64" w14:textId="77777777" w:rsidR="00425CB0" w:rsidRDefault="00425CB0" w:rsidP="00E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60C6" w14:textId="77777777" w:rsidR="0089679A" w:rsidRPr="00E7517E" w:rsidRDefault="00FC34CB" w:rsidP="00E7517E">
    <w:pPr>
      <w:pStyle w:val="Piedepgina"/>
      <w:jc w:val="center"/>
      <w:rPr>
        <w:sz w:val="20"/>
        <w:szCs w:val="20"/>
      </w:rPr>
    </w:pPr>
    <w:r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>Avenida Redondela,3,2º</w:t>
    </w:r>
    <w:r w:rsidR="00E7517E" w:rsidRPr="00E7517E"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 xml:space="preserve"> - 32400 </w:t>
    </w:r>
    <w:proofErr w:type="spellStart"/>
    <w:r w:rsidR="00E7517E" w:rsidRPr="00E7517E"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>Ribadavia</w:t>
    </w:r>
    <w:proofErr w:type="spellEnd"/>
    <w:r w:rsidR="00E7517E" w:rsidRPr="00E7517E"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 xml:space="preserve"> (Ourense) SPAIN</w:t>
    </w:r>
    <w:r w:rsidR="00E7517E" w:rsidRPr="00E7517E">
      <w:rPr>
        <w:rFonts w:ascii="Verdana" w:hAnsi="Verdana"/>
        <w:color w:val="000000"/>
        <w:sz w:val="20"/>
        <w:szCs w:val="20"/>
        <w:lang w:val="pt-BR"/>
      </w:rPr>
      <w:br/>
    </w:r>
    <w:r w:rsidR="00E7517E" w:rsidRPr="00E7517E"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 xml:space="preserve">Tel.: (+34) 988 </w:t>
    </w:r>
    <w:r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 xml:space="preserve">477 200 </w:t>
    </w:r>
    <w:r w:rsidR="00F8383E"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 xml:space="preserve">- </w:t>
    </w:r>
    <w:r w:rsidR="0089679A">
      <w:rPr>
        <w:rStyle w:val="Hipervnculo"/>
        <w:rFonts w:ascii="Verdana" w:hAnsi="Verdana"/>
        <w:color w:val="000000"/>
        <w:sz w:val="20"/>
        <w:szCs w:val="20"/>
        <w:u w:val="none"/>
        <w:lang w:val="pt-BR"/>
      </w:rPr>
      <w:t>C.I.F.: Q8255201I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23F4" w14:textId="77777777" w:rsidR="00425CB0" w:rsidRDefault="00425CB0" w:rsidP="00E7517E">
      <w:r>
        <w:separator/>
      </w:r>
    </w:p>
  </w:footnote>
  <w:footnote w:type="continuationSeparator" w:id="0">
    <w:p w14:paraId="22F4245C" w14:textId="77777777" w:rsidR="00425CB0" w:rsidRDefault="00425CB0" w:rsidP="00E7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6D1C" w14:textId="77777777" w:rsidR="00E7517E" w:rsidRDefault="00FC34CB" w:rsidP="00E7517E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601D2456" wp14:editId="5907E7C9">
          <wp:simplePos x="0" y="0"/>
          <wp:positionH relativeFrom="column">
            <wp:posOffset>4448810</wp:posOffset>
          </wp:positionH>
          <wp:positionV relativeFrom="paragraph">
            <wp:posOffset>-57785</wp:posOffset>
          </wp:positionV>
          <wp:extent cx="1452880" cy="367665"/>
          <wp:effectExtent l="0" t="0" r="0" b="0"/>
          <wp:wrapNone/>
          <wp:docPr id="4" name="1 Imagen" descr="ribeiro logo con escudo horizonta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ibeiro logo con escudo horizontal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F53DD1E" wp14:editId="6F568C3B">
          <wp:simplePos x="0" y="0"/>
          <wp:positionH relativeFrom="column">
            <wp:posOffset>-1598295</wp:posOffset>
          </wp:positionH>
          <wp:positionV relativeFrom="paragraph">
            <wp:posOffset>4239260</wp:posOffset>
          </wp:positionV>
          <wp:extent cx="5396865" cy="6899275"/>
          <wp:effectExtent l="552450" t="0" r="184785" b="0"/>
          <wp:wrapNone/>
          <wp:docPr id="3" name="Imagen 3" descr="C:\Users\jaimediaz\Desktop\escud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aimediaz\Desktop\escud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88987">
                    <a:off x="0" y="0"/>
                    <a:ext cx="5396865" cy="68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6BE69" w14:textId="77777777" w:rsidR="00E7517E" w:rsidRDefault="00E7517E" w:rsidP="00E7517E">
    <w:pPr>
      <w:pStyle w:val="Encabezado"/>
      <w:jc w:val="center"/>
    </w:pPr>
  </w:p>
  <w:p w14:paraId="1803A9EC" w14:textId="77777777" w:rsidR="0089679A" w:rsidRDefault="0089679A" w:rsidP="00E7517E">
    <w:pPr>
      <w:pStyle w:val="Encabezado"/>
      <w:jc w:val="center"/>
    </w:pPr>
  </w:p>
  <w:p w14:paraId="5F9A8C2A" w14:textId="77777777" w:rsidR="00E7517E" w:rsidRDefault="00E7517E" w:rsidP="00E7517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26D3C" w14:textId="77777777" w:rsidR="00E7517E" w:rsidRDefault="00FC34CB" w:rsidP="00E7517E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64EA672" wp14:editId="72545CB8">
          <wp:simplePos x="0" y="0"/>
          <wp:positionH relativeFrom="column">
            <wp:posOffset>-1750695</wp:posOffset>
          </wp:positionH>
          <wp:positionV relativeFrom="paragraph">
            <wp:posOffset>4086860</wp:posOffset>
          </wp:positionV>
          <wp:extent cx="5396865" cy="6899275"/>
          <wp:effectExtent l="552450" t="0" r="184785" b="0"/>
          <wp:wrapNone/>
          <wp:docPr id="2" name="Imagen 3" descr="C:\Users\jaimediaz\Desktop\escud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aimediaz\Desktop\escud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88987">
                    <a:off x="0" y="0"/>
                    <a:ext cx="5396865" cy="68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7AB">
      <w:rPr>
        <w:noProof/>
        <w:lang w:eastAsia="es-ES"/>
      </w:rPr>
      <w:drawing>
        <wp:inline distT="0" distB="0" distL="0" distR="0" wp14:anchorId="297601F8" wp14:editId="2F365C24">
          <wp:extent cx="1543050" cy="866775"/>
          <wp:effectExtent l="0" t="0" r="0" b="0"/>
          <wp:docPr id="1" name="3 Imagen" descr="ribeiro logo con escudo vertica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ribeiro logo con escudo vertical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58611" w14:textId="77777777" w:rsidR="00E7517E" w:rsidRDefault="00E7517E" w:rsidP="00E7517E">
    <w:pPr>
      <w:pStyle w:val="Encabezado"/>
      <w:jc w:val="center"/>
    </w:pPr>
  </w:p>
  <w:p w14:paraId="5AD509E6" w14:textId="77777777" w:rsidR="00E7517E" w:rsidRDefault="00E75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CB"/>
    <w:rsid w:val="0005397B"/>
    <w:rsid w:val="001B450D"/>
    <w:rsid w:val="002743FB"/>
    <w:rsid w:val="00292906"/>
    <w:rsid w:val="002952BD"/>
    <w:rsid w:val="002A448F"/>
    <w:rsid w:val="00331805"/>
    <w:rsid w:val="00341506"/>
    <w:rsid w:val="00381161"/>
    <w:rsid w:val="003D7892"/>
    <w:rsid w:val="003E62FE"/>
    <w:rsid w:val="00425CB0"/>
    <w:rsid w:val="004A6BF7"/>
    <w:rsid w:val="0059670F"/>
    <w:rsid w:val="006B15B6"/>
    <w:rsid w:val="00707AFB"/>
    <w:rsid w:val="00785F74"/>
    <w:rsid w:val="0089679A"/>
    <w:rsid w:val="00905D02"/>
    <w:rsid w:val="00947B7E"/>
    <w:rsid w:val="009F7374"/>
    <w:rsid w:val="00A169B2"/>
    <w:rsid w:val="00A6034E"/>
    <w:rsid w:val="00A961EC"/>
    <w:rsid w:val="00B56C5D"/>
    <w:rsid w:val="00BB3A41"/>
    <w:rsid w:val="00BC029E"/>
    <w:rsid w:val="00DC4FE4"/>
    <w:rsid w:val="00E71DE2"/>
    <w:rsid w:val="00E7517E"/>
    <w:rsid w:val="00E77426"/>
    <w:rsid w:val="00ED13CC"/>
    <w:rsid w:val="00F8383E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DA285"/>
  <w15:docId w15:val="{D5A26891-748F-4E24-A502-445E19B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7B"/>
    <w:pPr>
      <w:suppressAutoHyphens/>
    </w:pPr>
    <w:rPr>
      <w:rFonts w:ascii="Times New Roman" w:eastAsia="Times New Roman" w:hAnsi="Times New Roman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17E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517E"/>
  </w:style>
  <w:style w:type="paragraph" w:styleId="Piedepgina">
    <w:name w:val="footer"/>
    <w:basedOn w:val="Normal"/>
    <w:link w:val="PiedepginaCar"/>
    <w:uiPriority w:val="99"/>
    <w:unhideWhenUsed/>
    <w:rsid w:val="00E7517E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17E"/>
  </w:style>
  <w:style w:type="paragraph" w:styleId="Textodeglobo">
    <w:name w:val="Balloon Text"/>
    <w:basedOn w:val="Normal"/>
    <w:link w:val="TextodegloboCar"/>
    <w:uiPriority w:val="99"/>
    <w:semiHidden/>
    <w:unhideWhenUsed/>
    <w:rsid w:val="00E7517E"/>
    <w:pPr>
      <w:suppressAutoHyphens w:val="0"/>
    </w:pPr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E7517E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7517E"/>
    <w:rPr>
      <w:color w:val="0000FF"/>
      <w:u w:val="single"/>
    </w:rPr>
  </w:style>
  <w:style w:type="paragraph" w:customStyle="1" w:styleId="Encabezadodemensaje1">
    <w:name w:val="Encabezado de mensaje1"/>
    <w:basedOn w:val="Normal"/>
    <w:rsid w:val="0005397B"/>
    <w:pPr>
      <w:ind w:left="1134" w:hanging="1134"/>
    </w:pPr>
    <w:rPr>
      <w:rFonts w:ascii="Arial" w:hAnsi="Arial" w:cs="Arial"/>
      <w:sz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parcelas.ribeiro.w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FOLIO%20EN%20BLANCO%20RIBEIRO\folio%20en%20blanco%20Ribei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BBEC-1D64-4178-A753-EF33265B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en blanco Ribeiro.dot</Template>
  <TotalTime>7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Luis Vazquez</cp:lastModifiedBy>
  <cp:revision>4</cp:revision>
  <dcterms:created xsi:type="dcterms:W3CDTF">2021-07-22T19:27:00Z</dcterms:created>
  <dcterms:modified xsi:type="dcterms:W3CDTF">2021-09-07T07:42:00Z</dcterms:modified>
</cp:coreProperties>
</file>